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附件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兔年生肖设计大赛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作品登记表</w:t>
      </w:r>
    </w:p>
    <w:bookmarkEnd w:id="0"/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</w:t>
      </w:r>
      <w:r>
        <w:rPr>
          <w:rFonts w:hint="eastAsia" w:ascii="楷体_GB2312" w:hAnsi="楷体_GB2312" w:eastAsia="楷体_GB2312" w:cs="楷体_GB2312"/>
          <w:lang w:val="en-US" w:eastAsia="zh-CN"/>
        </w:rPr>
        <w:t>为避免信息识别错误，</w:t>
      </w:r>
      <w:r>
        <w:rPr>
          <w:rFonts w:hint="eastAsia" w:ascii="楷体_GB2312" w:hAnsi="楷体_GB2312" w:eastAsia="楷体_GB2312" w:cs="楷体_GB2312"/>
        </w:rPr>
        <w:t>表格</w:t>
      </w:r>
      <w:r>
        <w:rPr>
          <w:rFonts w:hint="eastAsia" w:ascii="楷体_GB2312" w:hAnsi="楷体_GB2312" w:eastAsia="楷体_GB2312" w:cs="楷体_GB2312"/>
          <w:lang w:eastAsia="zh-CN"/>
        </w:rPr>
        <w:t>请</w:t>
      </w:r>
      <w:r>
        <w:rPr>
          <w:rFonts w:hint="eastAsia" w:ascii="楷体_GB2312" w:hAnsi="楷体_GB2312" w:eastAsia="楷体_GB2312" w:cs="楷体_GB2312"/>
        </w:rPr>
        <w:t>用电脑填写后打印，贴于作品照片背面</w:t>
      </w:r>
      <w:r>
        <w:rPr>
          <w:rFonts w:hint="eastAsia" w:ascii="楷体_GB2312" w:hAnsi="楷体_GB2312" w:eastAsia="楷体_GB2312" w:cs="楷体_GB2312"/>
          <w:lang w:eastAsia="zh-CN"/>
        </w:rPr>
        <w:t>，应征者为机构的，在单位名称处加盖公章</w:t>
      </w:r>
      <w:r>
        <w:rPr>
          <w:rFonts w:hint="eastAsia" w:ascii="楷体_GB2312" w:hAnsi="楷体_GB2312" w:eastAsia="楷体_GB2312" w:cs="楷体_GB2312"/>
        </w:rPr>
        <w:t>）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555"/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tbl>
      <w:tblPr>
        <w:tblStyle w:val="10"/>
        <w:tblW w:w="7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5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6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 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/单位名称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[以身份证为准]</w:t>
            </w:r>
          </w:p>
        </w:tc>
        <w:tc>
          <w:tcPr>
            <w:tcW w:w="571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作品名称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[请加书名号：《》]</w:t>
            </w:r>
          </w:p>
        </w:tc>
        <w:tc>
          <w:tcPr>
            <w:tcW w:w="571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详细联系地址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[需注明省、市(县、区)及详细街道(路、小区)及门牌号]</w:t>
            </w:r>
          </w:p>
        </w:tc>
        <w:tc>
          <w:tcPr>
            <w:tcW w:w="571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571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6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571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 w:hRule="atLeast"/>
          <w:jc w:val="center"/>
        </w:trPr>
        <w:tc>
          <w:tcPr>
            <w:tcW w:w="2263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设计说明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]</w:t>
            </w:r>
          </w:p>
        </w:tc>
        <w:tc>
          <w:tcPr>
            <w:tcW w:w="571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28" w:right="1531" w:bottom="1871" w:left="1531" w:header="851" w:footer="1418" w:gutter="0"/>
      <w:cols w:space="425" w:num="1"/>
      <w:docGrid w:type="linesAndChars" w:linePitch="592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1702" w:wrap="around" w:vAnchor="text" w:hAnchor="margin" w:xAlign="outside" w:y="9"/>
      <w:jc w:val="both"/>
      <w:rPr>
        <w:rStyle w:val="12"/>
        <w:rFonts w:hint="eastAsia" w:ascii="宋体" w:hAnsi="宋体" w:eastAsia="宋体"/>
        <w:sz w:val="28"/>
        <w:szCs w:val="28"/>
      </w:rPr>
    </w:pP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70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IwZGEzNWQyOWEwMmU3YjA2MTY4M2IzZjBhYzIifQ=="/>
  </w:docVars>
  <w:rsids>
    <w:rsidRoot w:val="42572858"/>
    <w:rsid w:val="0004460A"/>
    <w:rsid w:val="00045032"/>
    <w:rsid w:val="00062A1F"/>
    <w:rsid w:val="00086A54"/>
    <w:rsid w:val="00122F20"/>
    <w:rsid w:val="001272E4"/>
    <w:rsid w:val="001A23D9"/>
    <w:rsid w:val="001C436D"/>
    <w:rsid w:val="002605DB"/>
    <w:rsid w:val="0032020C"/>
    <w:rsid w:val="003755AE"/>
    <w:rsid w:val="003A4820"/>
    <w:rsid w:val="004267BA"/>
    <w:rsid w:val="00456088"/>
    <w:rsid w:val="004A75C7"/>
    <w:rsid w:val="005C20D8"/>
    <w:rsid w:val="005D0F30"/>
    <w:rsid w:val="006915C6"/>
    <w:rsid w:val="006C415A"/>
    <w:rsid w:val="00755320"/>
    <w:rsid w:val="00757E23"/>
    <w:rsid w:val="007D31B7"/>
    <w:rsid w:val="00826542"/>
    <w:rsid w:val="008950A9"/>
    <w:rsid w:val="008B5450"/>
    <w:rsid w:val="008D750A"/>
    <w:rsid w:val="00967F27"/>
    <w:rsid w:val="00A6140F"/>
    <w:rsid w:val="00AA5FCD"/>
    <w:rsid w:val="00B52DE2"/>
    <w:rsid w:val="00BF00A8"/>
    <w:rsid w:val="00C8412B"/>
    <w:rsid w:val="00CB6656"/>
    <w:rsid w:val="00CC596A"/>
    <w:rsid w:val="00CD5ED9"/>
    <w:rsid w:val="00D932A0"/>
    <w:rsid w:val="00DB0D94"/>
    <w:rsid w:val="00DC1C7D"/>
    <w:rsid w:val="00DC4A56"/>
    <w:rsid w:val="00E01047"/>
    <w:rsid w:val="00E453D5"/>
    <w:rsid w:val="00F451B1"/>
    <w:rsid w:val="00F65A89"/>
    <w:rsid w:val="00F8611D"/>
    <w:rsid w:val="00FC062B"/>
    <w:rsid w:val="03976D37"/>
    <w:rsid w:val="0437386C"/>
    <w:rsid w:val="06892817"/>
    <w:rsid w:val="09CD27F9"/>
    <w:rsid w:val="0A2B3ADE"/>
    <w:rsid w:val="0D921DDF"/>
    <w:rsid w:val="0EDC1C4C"/>
    <w:rsid w:val="15AD1CF3"/>
    <w:rsid w:val="18235045"/>
    <w:rsid w:val="1A5D681E"/>
    <w:rsid w:val="21E40E8A"/>
    <w:rsid w:val="23007E38"/>
    <w:rsid w:val="2751185B"/>
    <w:rsid w:val="27B8253B"/>
    <w:rsid w:val="2A72001D"/>
    <w:rsid w:val="2B353CC7"/>
    <w:rsid w:val="30C71C5F"/>
    <w:rsid w:val="3240308E"/>
    <w:rsid w:val="352417D5"/>
    <w:rsid w:val="38BD6636"/>
    <w:rsid w:val="3E797B92"/>
    <w:rsid w:val="41907F6F"/>
    <w:rsid w:val="42572858"/>
    <w:rsid w:val="483E0751"/>
    <w:rsid w:val="4C220E9B"/>
    <w:rsid w:val="4F233EC8"/>
    <w:rsid w:val="52C31EA4"/>
    <w:rsid w:val="579239B3"/>
    <w:rsid w:val="58C472D5"/>
    <w:rsid w:val="5ED42FD3"/>
    <w:rsid w:val="678A7A5F"/>
    <w:rsid w:val="6B0E5C7E"/>
    <w:rsid w:val="6B217ADF"/>
    <w:rsid w:val="6F133DE0"/>
    <w:rsid w:val="726A08C0"/>
    <w:rsid w:val="7BD72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widowControl w:val="0"/>
      <w:topLinePunct/>
      <w:ind w:firstLine="560"/>
      <w:jc w:val="both"/>
    </w:pPr>
    <w:rPr>
      <w:rFonts w:hint="eastAsia"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styleId="4">
    <w:name w:val="Body Text"/>
    <w:basedOn w:val="1"/>
    <w:qFormat/>
    <w:uiPriority w:val="0"/>
    <w:rPr>
      <w:rFonts w:ascii="Times New Roman" w:eastAsia="宋体"/>
      <w:sz w:val="24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Times New Roman" w:eastAsia="宋体"/>
      <w:sz w:val="21"/>
      <w:szCs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91024LB\Desktop\A4&#20844;&#25991;&#2716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A4公文模版.dot</Template>
  <Pages>1</Pages>
  <Words>151</Words>
  <Characters>157</Characters>
  <Lines>1</Lines>
  <Paragraphs>1</Paragraphs>
  <TotalTime>71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2021-12-14T03:25:00Z</dcterms:created>
  <dc:creator>Administrator</dc:creator>
  <cp:lastModifiedBy>八闽百工</cp:lastModifiedBy>
  <cp:lastPrinted>2022-11-09T08:29:00Z</cp:lastPrinted>
  <dcterms:modified xsi:type="dcterms:W3CDTF">2022-11-09T09:01:57Z</dcterms:modified>
  <dc:title>〔2017〕号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E28D426504E24E74B3DEA6BD10122DC5</vt:lpwstr>
  </property>
</Properties>
</file>